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7" w:rsidRDefault="00BF19E7" w:rsidP="00BF19E7">
      <w:pPr>
        <w:jc w:val="both"/>
        <w:rPr>
          <w:color w:val="002060"/>
          <w:sz w:val="28"/>
          <w:szCs w:val="28"/>
        </w:rPr>
      </w:pPr>
    </w:p>
    <w:p w:rsidR="00BF19E7" w:rsidRDefault="00BF19E7" w:rsidP="00BF19E7">
      <w:pPr>
        <w:jc w:val="both"/>
        <w:rPr>
          <w:color w:val="002060"/>
          <w:sz w:val="28"/>
          <w:szCs w:val="28"/>
        </w:rPr>
      </w:pPr>
    </w:p>
    <w:p w:rsidR="00BA2D60" w:rsidRPr="00BF19E7" w:rsidRDefault="00BA2D60" w:rsidP="00BF19E7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>Job Title:</w:t>
      </w:r>
      <w:r w:rsidR="00BF19E7" w:rsidRPr="00BF19E7">
        <w:rPr>
          <w:color w:val="000000" w:themeColor="text1"/>
          <w:sz w:val="28"/>
          <w:szCs w:val="28"/>
        </w:rPr>
        <w:t xml:space="preserve"> </w:t>
      </w:r>
    </w:p>
    <w:p w:rsidR="00BA2D60" w:rsidRPr="00BF19E7" w:rsidRDefault="00BA2D60" w:rsidP="00276087">
      <w:pPr>
        <w:jc w:val="both"/>
        <w:rPr>
          <w:color w:val="000000" w:themeColor="text1"/>
          <w:sz w:val="28"/>
          <w:szCs w:val="28"/>
        </w:rPr>
      </w:pPr>
    </w:p>
    <w:p w:rsidR="00BA2D60" w:rsidRPr="00BF19E7" w:rsidRDefault="00BA2D60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 xml:space="preserve">Could you provide us with a short </w:t>
      </w:r>
      <w:r w:rsidR="00F80DB8" w:rsidRPr="00BF19E7">
        <w:rPr>
          <w:color w:val="000000" w:themeColor="text1"/>
          <w:sz w:val="28"/>
          <w:szCs w:val="28"/>
        </w:rPr>
        <w:t>description of the</w:t>
      </w:r>
      <w:r w:rsidRPr="00BF19E7">
        <w:rPr>
          <w:color w:val="000000" w:themeColor="text1"/>
          <w:sz w:val="28"/>
          <w:szCs w:val="28"/>
        </w:rPr>
        <w:t xml:space="preserve"> </w:t>
      </w:r>
      <w:r w:rsidR="00F80DB8" w:rsidRPr="00BF19E7">
        <w:rPr>
          <w:color w:val="000000" w:themeColor="text1"/>
          <w:sz w:val="28"/>
          <w:szCs w:val="28"/>
        </w:rPr>
        <w:t>role</w:t>
      </w:r>
      <w:r w:rsidRPr="00BF19E7">
        <w:rPr>
          <w:color w:val="000000" w:themeColor="text1"/>
          <w:sz w:val="28"/>
          <w:szCs w:val="28"/>
        </w:rPr>
        <w:t>?</w:t>
      </w:r>
    </w:p>
    <w:p w:rsidR="00F80DB8" w:rsidRPr="00BF19E7" w:rsidRDefault="00F80DB8" w:rsidP="00F80DB8">
      <w:pPr>
        <w:pStyle w:val="NoSpacing"/>
        <w:rPr>
          <w:rFonts w:asciiTheme="minorHAnsi" w:hAnsiTheme="minorHAnsi"/>
          <w:color w:val="FF0000"/>
        </w:rPr>
      </w:pPr>
      <w:r w:rsidRPr="00BF19E7">
        <w:rPr>
          <w:rFonts w:asciiTheme="minorHAnsi" w:hAnsiTheme="minorHAnsi"/>
          <w:color w:val="FF0000"/>
        </w:rPr>
        <w:t xml:space="preserve">e.g. </w:t>
      </w:r>
      <w:r w:rsidRPr="00BF19E7">
        <w:rPr>
          <w:rFonts w:asciiTheme="minorHAnsi" w:hAnsiTheme="minorHAnsi"/>
          <w:color w:val="FF0000"/>
        </w:rPr>
        <w:t xml:space="preserve">Project managers plan and organise people and resources and make sure construction projects finish on time. </w:t>
      </w:r>
    </w:p>
    <w:p w:rsidR="00BA2D60" w:rsidRPr="00BF19E7" w:rsidRDefault="00BA2D60" w:rsidP="00276087">
      <w:pPr>
        <w:jc w:val="both"/>
      </w:pPr>
    </w:p>
    <w:p w:rsidR="00BA2D60" w:rsidRPr="00BF19E7" w:rsidRDefault="00BA2D60" w:rsidP="00276087">
      <w:pPr>
        <w:jc w:val="both"/>
      </w:pPr>
    </w:p>
    <w:p w:rsidR="00BA2D60" w:rsidRPr="00BF19E7" w:rsidRDefault="00BA2D60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 xml:space="preserve">What </w:t>
      </w:r>
      <w:r w:rsidR="00F80DB8" w:rsidRPr="00BF19E7">
        <w:rPr>
          <w:color w:val="000000" w:themeColor="text1"/>
          <w:sz w:val="28"/>
          <w:szCs w:val="28"/>
        </w:rPr>
        <w:t xml:space="preserve">are </w:t>
      </w:r>
      <w:r w:rsidRPr="00BF19E7">
        <w:rPr>
          <w:color w:val="000000" w:themeColor="text1"/>
          <w:sz w:val="28"/>
          <w:szCs w:val="28"/>
        </w:rPr>
        <w:t>the key responsibilities for t</w:t>
      </w:r>
      <w:r w:rsidR="00E034B5" w:rsidRPr="00BF19E7">
        <w:rPr>
          <w:color w:val="000000" w:themeColor="text1"/>
          <w:sz w:val="28"/>
          <w:szCs w:val="28"/>
        </w:rPr>
        <w:t>his</w:t>
      </w:r>
      <w:r w:rsidRPr="00BF19E7">
        <w:rPr>
          <w:color w:val="000000" w:themeColor="text1"/>
          <w:sz w:val="28"/>
          <w:szCs w:val="28"/>
        </w:rPr>
        <w:t xml:space="preserve"> position?</w:t>
      </w:r>
    </w:p>
    <w:p w:rsidR="00E034B5" w:rsidRPr="00BF19E7" w:rsidRDefault="00F80DB8" w:rsidP="00276087">
      <w:p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e.g.</w:t>
      </w:r>
    </w:p>
    <w:p w:rsidR="00F80DB8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A</w:t>
      </w:r>
      <w:r w:rsidRPr="00BF19E7">
        <w:rPr>
          <w:rFonts w:eastAsia="Calibri" w:cs="Times New Roman"/>
          <w:color w:val="FF0000"/>
        </w:rPr>
        <w:t>greeing to timescales, costs and resources needed</w:t>
      </w:r>
      <w:r w:rsidRPr="00BF19E7">
        <w:rPr>
          <w:rFonts w:eastAsia="Calibri" w:cs="Times New Roman"/>
          <w:color w:val="FF0000"/>
        </w:rPr>
        <w:t xml:space="preserve"> with client</w:t>
      </w:r>
    </w:p>
    <w:p w:rsidR="00F80DB8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Drawing up a detailed plan and schedul</w:t>
      </w:r>
      <w:r w:rsidRPr="00BF19E7">
        <w:rPr>
          <w:rFonts w:eastAsia="Calibri" w:cs="Times New Roman"/>
          <w:color w:val="FF0000"/>
        </w:rPr>
        <w:t>e for each stage of the project</w:t>
      </w:r>
    </w:p>
    <w:p w:rsidR="00E034B5" w:rsidRPr="00BF19E7" w:rsidRDefault="00F80DB8" w:rsidP="00276087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Negotiating with contractors and suppliers for materials and services</w:t>
      </w:r>
    </w:p>
    <w:p w:rsidR="000A64D1" w:rsidRPr="00BF19E7" w:rsidRDefault="000A64D1" w:rsidP="00276087">
      <w:pPr>
        <w:jc w:val="both"/>
        <w:rPr>
          <w:color w:val="000000" w:themeColor="text1"/>
          <w:sz w:val="28"/>
          <w:szCs w:val="28"/>
        </w:rPr>
      </w:pPr>
    </w:p>
    <w:p w:rsidR="00E034B5" w:rsidRPr="00BF19E7" w:rsidRDefault="00E034B5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 xml:space="preserve">What would be the entry requirements for this position? </w:t>
      </w:r>
    </w:p>
    <w:p w:rsidR="00F80DB8" w:rsidRPr="00BF19E7" w:rsidRDefault="00F80DB8" w:rsidP="000A64D1">
      <w:p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E.g. NVQ, CSCS Card, Degree, X number of years of experience</w:t>
      </w:r>
      <w:r w:rsidR="002F6FBB" w:rsidRPr="00BF19E7">
        <w:rPr>
          <w:rFonts w:eastAsia="Calibri" w:cs="Times New Roman"/>
          <w:color w:val="FF0000"/>
        </w:rPr>
        <w:t xml:space="preserve"> </w:t>
      </w:r>
    </w:p>
    <w:p w:rsidR="00F80DB8" w:rsidRPr="00BF19E7" w:rsidRDefault="00F80DB8" w:rsidP="000A64D1">
      <w:pPr>
        <w:jc w:val="both"/>
        <w:rPr>
          <w:color w:val="002060"/>
          <w:sz w:val="28"/>
          <w:szCs w:val="28"/>
        </w:rPr>
      </w:pPr>
    </w:p>
    <w:p w:rsidR="00E034B5" w:rsidRPr="00BF19E7" w:rsidRDefault="00E034B5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>Salary and progression</w:t>
      </w:r>
    </w:p>
    <w:p w:rsidR="00F80DB8" w:rsidRPr="00BF19E7" w:rsidRDefault="00F80DB8" w:rsidP="00F80DB8">
      <w:p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Junior project managers: 325,000- £30,000 a year</w:t>
      </w:r>
    </w:p>
    <w:p w:rsidR="00F80DB8" w:rsidRPr="00BF19E7" w:rsidRDefault="00F80DB8" w:rsidP="00F80DB8">
      <w:p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Experienced managers: £30,000- £50,000 a year</w:t>
      </w:r>
    </w:p>
    <w:p w:rsidR="00E034B5" w:rsidRPr="00BF19E7" w:rsidRDefault="00F80DB8" w:rsidP="00F80DB8">
      <w:p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Freelance project managers negotiate a daily rate for the length of the contract</w:t>
      </w:r>
    </w:p>
    <w:p w:rsidR="00E034B5" w:rsidRPr="00BF19E7" w:rsidRDefault="00E034B5" w:rsidP="00276087">
      <w:pPr>
        <w:pStyle w:val="ListParagraph"/>
        <w:jc w:val="both"/>
        <w:rPr>
          <w:color w:val="002060"/>
          <w:sz w:val="28"/>
          <w:szCs w:val="28"/>
        </w:rPr>
      </w:pPr>
    </w:p>
    <w:p w:rsidR="00E034B5" w:rsidRPr="00BF19E7" w:rsidRDefault="00E034B5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>Key skills and personal attributes</w:t>
      </w:r>
    </w:p>
    <w:p w:rsidR="002F6FBB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Natural leader</w:t>
      </w:r>
    </w:p>
    <w:p w:rsidR="00F80DB8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Good people skills</w:t>
      </w:r>
    </w:p>
    <w:p w:rsidR="00F80DB8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Ability to multi task</w:t>
      </w:r>
    </w:p>
    <w:p w:rsidR="002F6FBB" w:rsidRPr="00BF19E7" w:rsidRDefault="00F80DB8" w:rsidP="00F80DB8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color w:val="FF0000"/>
        </w:rPr>
      </w:pPr>
      <w:r w:rsidRPr="00BF19E7">
        <w:rPr>
          <w:rFonts w:eastAsia="Calibri" w:cs="Times New Roman"/>
          <w:color w:val="FF0000"/>
        </w:rPr>
        <w:t>Organisational skills</w:t>
      </w:r>
    </w:p>
    <w:p w:rsidR="00F80DB8" w:rsidRPr="00BF19E7" w:rsidRDefault="00F80DB8" w:rsidP="00F80DB8">
      <w:pPr>
        <w:pStyle w:val="ListParagraph"/>
        <w:jc w:val="both"/>
        <w:rPr>
          <w:rFonts w:eastAsia="Calibri" w:cs="Times New Roman"/>
          <w:color w:val="FF0000"/>
        </w:rPr>
      </w:pPr>
    </w:p>
    <w:p w:rsidR="00F80DB8" w:rsidRPr="00BF19E7" w:rsidRDefault="00F80DB8" w:rsidP="00F80DB8">
      <w:pPr>
        <w:pStyle w:val="ListParagraph"/>
        <w:jc w:val="both"/>
        <w:rPr>
          <w:rFonts w:eastAsia="Calibri" w:cs="Times New Roman"/>
          <w:color w:val="FF0000"/>
        </w:rPr>
      </w:pPr>
    </w:p>
    <w:p w:rsidR="00BF19E7" w:rsidRPr="00BF19E7" w:rsidRDefault="00BF19E7" w:rsidP="00F80DB8">
      <w:pPr>
        <w:jc w:val="both"/>
        <w:rPr>
          <w:color w:val="002060"/>
          <w:sz w:val="28"/>
          <w:szCs w:val="28"/>
        </w:rPr>
      </w:pPr>
    </w:p>
    <w:p w:rsidR="00BF19E7" w:rsidRDefault="00BF19E7" w:rsidP="00F80DB8">
      <w:pPr>
        <w:jc w:val="both"/>
        <w:rPr>
          <w:color w:val="002060"/>
          <w:sz w:val="28"/>
          <w:szCs w:val="28"/>
        </w:rPr>
      </w:pPr>
    </w:p>
    <w:p w:rsidR="00BF19E7" w:rsidRPr="00BF19E7" w:rsidRDefault="009D31B2" w:rsidP="00F80DB8">
      <w:pPr>
        <w:jc w:val="both"/>
        <w:rPr>
          <w:color w:val="000000" w:themeColor="text1"/>
          <w:sz w:val="28"/>
          <w:szCs w:val="28"/>
        </w:rPr>
      </w:pPr>
      <w:r w:rsidRPr="00BF19E7">
        <w:rPr>
          <w:color w:val="000000" w:themeColor="text1"/>
          <w:sz w:val="28"/>
          <w:szCs w:val="28"/>
        </w:rPr>
        <w:t>Do</w:t>
      </w:r>
      <w:r w:rsidR="00E034B5" w:rsidRPr="00BF19E7">
        <w:rPr>
          <w:color w:val="000000" w:themeColor="text1"/>
          <w:sz w:val="28"/>
          <w:szCs w:val="28"/>
        </w:rPr>
        <w:t xml:space="preserve"> you have a</w:t>
      </w:r>
      <w:r w:rsidR="00BF19E7" w:rsidRPr="00BF19E7">
        <w:rPr>
          <w:color w:val="000000" w:themeColor="text1"/>
          <w:sz w:val="28"/>
          <w:szCs w:val="28"/>
        </w:rPr>
        <w:t>n existing</w:t>
      </w:r>
      <w:r w:rsidR="00E034B5" w:rsidRPr="00BF19E7">
        <w:rPr>
          <w:color w:val="000000" w:themeColor="text1"/>
          <w:sz w:val="28"/>
          <w:szCs w:val="28"/>
        </w:rPr>
        <w:t xml:space="preserve"> case study</w:t>
      </w:r>
      <w:r w:rsidR="00BF19E7" w:rsidRPr="00BF19E7">
        <w:rPr>
          <w:color w:val="000000" w:themeColor="text1"/>
          <w:sz w:val="28"/>
          <w:szCs w:val="28"/>
        </w:rPr>
        <w:t xml:space="preserve"> of an employee currently in this role</w:t>
      </w:r>
      <w:r w:rsidR="00E034B5" w:rsidRPr="00BF19E7">
        <w:rPr>
          <w:color w:val="000000" w:themeColor="text1"/>
          <w:sz w:val="28"/>
          <w:szCs w:val="28"/>
        </w:rPr>
        <w:t xml:space="preserve"> </w:t>
      </w:r>
      <w:r w:rsidR="00276087" w:rsidRPr="00BF19E7">
        <w:rPr>
          <w:color w:val="000000" w:themeColor="text1"/>
          <w:sz w:val="28"/>
          <w:szCs w:val="28"/>
        </w:rPr>
        <w:t xml:space="preserve">that you would like to share </w:t>
      </w:r>
      <w:r w:rsidR="00E034B5" w:rsidRPr="00BF19E7">
        <w:rPr>
          <w:color w:val="000000" w:themeColor="text1"/>
          <w:sz w:val="28"/>
          <w:szCs w:val="28"/>
        </w:rPr>
        <w:t xml:space="preserve">or </w:t>
      </w:r>
      <w:r w:rsidR="00276087" w:rsidRPr="00BF19E7">
        <w:rPr>
          <w:color w:val="000000" w:themeColor="text1"/>
          <w:sz w:val="28"/>
          <w:szCs w:val="28"/>
        </w:rPr>
        <w:t xml:space="preserve">the </w:t>
      </w:r>
      <w:r w:rsidR="00E034B5" w:rsidRPr="00BF19E7">
        <w:rPr>
          <w:color w:val="000000" w:themeColor="text1"/>
          <w:sz w:val="28"/>
          <w:szCs w:val="28"/>
        </w:rPr>
        <w:t>contact details</w:t>
      </w:r>
      <w:r w:rsidR="00276087" w:rsidRPr="00BF19E7">
        <w:rPr>
          <w:color w:val="000000" w:themeColor="text1"/>
          <w:sz w:val="28"/>
          <w:szCs w:val="28"/>
        </w:rPr>
        <w:t xml:space="preserve"> of someone </w:t>
      </w:r>
      <w:r w:rsidR="00BF19E7" w:rsidRPr="00BF19E7">
        <w:rPr>
          <w:color w:val="000000" w:themeColor="text1"/>
          <w:sz w:val="28"/>
          <w:szCs w:val="28"/>
        </w:rPr>
        <w:t>with whom we could get in touch</w:t>
      </w:r>
      <w:r w:rsidR="000A64D1" w:rsidRPr="00BF19E7">
        <w:rPr>
          <w:color w:val="000000" w:themeColor="text1"/>
          <w:sz w:val="28"/>
          <w:szCs w:val="28"/>
        </w:rPr>
        <w:t>?</w:t>
      </w:r>
    </w:p>
    <w:p w:rsidR="00BF19E7" w:rsidRPr="00BF19E7" w:rsidRDefault="00BF19E7" w:rsidP="00F80DB8">
      <w:pPr>
        <w:jc w:val="both"/>
        <w:rPr>
          <w:color w:val="002060"/>
          <w:sz w:val="28"/>
          <w:szCs w:val="28"/>
        </w:rPr>
      </w:pPr>
    </w:p>
    <w:p w:rsidR="00BF19E7" w:rsidRPr="00BF19E7" w:rsidRDefault="00BF19E7" w:rsidP="00F80DB8">
      <w:pPr>
        <w:jc w:val="both"/>
        <w:rPr>
          <w:color w:val="002060"/>
          <w:sz w:val="28"/>
          <w:szCs w:val="28"/>
        </w:rPr>
      </w:pPr>
    </w:p>
    <w:p w:rsidR="00276087" w:rsidRPr="00BF19E7" w:rsidRDefault="00BF19E7" w:rsidP="00F80DB8">
      <w:pPr>
        <w:jc w:val="both"/>
        <w:rPr>
          <w:b/>
          <w:color w:val="000000" w:themeColor="text1"/>
          <w:sz w:val="28"/>
          <w:szCs w:val="28"/>
        </w:rPr>
      </w:pPr>
      <w:r w:rsidRPr="00BF19E7">
        <w:rPr>
          <w:b/>
          <w:color w:val="000000" w:themeColor="text1"/>
          <w:sz w:val="28"/>
          <w:szCs w:val="28"/>
        </w:rPr>
        <w:t>Please attach a .png file of your logo for us to include on the page</w:t>
      </w:r>
      <w:r w:rsidR="009D31B2" w:rsidRPr="00BF19E7">
        <w:rPr>
          <w:b/>
          <w:color w:val="000000" w:themeColor="text1"/>
          <w:sz w:val="28"/>
          <w:szCs w:val="28"/>
        </w:rPr>
        <w:t xml:space="preserve"> </w:t>
      </w:r>
      <w:r w:rsidRPr="00BF19E7">
        <w:rPr>
          <w:b/>
          <w:color w:val="000000" w:themeColor="text1"/>
          <w:sz w:val="28"/>
          <w:szCs w:val="28"/>
        </w:rPr>
        <w:t>and specify where you would like it to link through to.</w:t>
      </w:r>
    </w:p>
    <w:p w:rsidR="009D31B2" w:rsidRPr="00BF19E7" w:rsidRDefault="009D31B2" w:rsidP="009D31B2">
      <w:pPr>
        <w:rPr>
          <w:b/>
          <w:color w:val="002060"/>
          <w:sz w:val="36"/>
          <w:szCs w:val="28"/>
          <w:highlight w:val="yellow"/>
          <w:u w:val="single"/>
        </w:rPr>
      </w:pPr>
    </w:p>
    <w:p w:rsidR="00BF19E7" w:rsidRPr="00BF19E7" w:rsidRDefault="00BF19E7" w:rsidP="000A64D1">
      <w:pPr>
        <w:jc w:val="center"/>
        <w:rPr>
          <w:b/>
          <w:color w:val="002060"/>
          <w:sz w:val="36"/>
          <w:szCs w:val="28"/>
          <w:highlight w:val="yellow"/>
          <w:u w:val="single"/>
        </w:rPr>
      </w:pPr>
    </w:p>
    <w:p w:rsidR="00276087" w:rsidRDefault="00BF19E7" w:rsidP="000A64D1">
      <w:pPr>
        <w:jc w:val="center"/>
        <w:rPr>
          <w:b/>
          <w:color w:val="FF0000"/>
          <w:sz w:val="36"/>
          <w:szCs w:val="28"/>
          <w:u w:val="single"/>
        </w:rPr>
      </w:pPr>
      <w:r w:rsidRPr="00BF19E7">
        <w:rPr>
          <w:b/>
          <w:color w:val="FF0000"/>
          <w:sz w:val="36"/>
          <w:szCs w:val="28"/>
          <w:u w:val="single"/>
        </w:rPr>
        <w:t xml:space="preserve">Due to tight timescales, we would appreciate receiving these details back within </w:t>
      </w:r>
      <w:r w:rsidR="00276087" w:rsidRPr="00BF19E7">
        <w:rPr>
          <w:b/>
          <w:color w:val="FF0000"/>
          <w:sz w:val="36"/>
          <w:szCs w:val="28"/>
          <w:u w:val="single"/>
        </w:rPr>
        <w:t>1 week!</w:t>
      </w:r>
    </w:p>
    <w:p w:rsidR="00BF19E7" w:rsidRDefault="00BF19E7" w:rsidP="000A64D1">
      <w:pPr>
        <w:jc w:val="center"/>
        <w:rPr>
          <w:b/>
          <w:color w:val="FF0000"/>
          <w:sz w:val="36"/>
          <w:szCs w:val="28"/>
          <w:u w:val="single"/>
        </w:rPr>
      </w:pPr>
    </w:p>
    <w:p w:rsidR="00BF19E7" w:rsidRDefault="00BF19E7" w:rsidP="000A64D1">
      <w:pPr>
        <w:jc w:val="center"/>
        <w:rPr>
          <w:b/>
          <w:color w:val="FF0000"/>
          <w:sz w:val="36"/>
          <w:szCs w:val="28"/>
          <w:u w:val="single"/>
        </w:rPr>
      </w:pPr>
    </w:p>
    <w:p w:rsidR="00BF19E7" w:rsidRPr="00BF19E7" w:rsidRDefault="00BF19E7" w:rsidP="000A64D1">
      <w:pPr>
        <w:jc w:val="center"/>
        <w:rPr>
          <w:sz w:val="52"/>
          <w:szCs w:val="52"/>
        </w:rPr>
      </w:pPr>
      <w:r w:rsidRPr="00BF19E7">
        <w:rPr>
          <w:sz w:val="52"/>
          <w:szCs w:val="52"/>
        </w:rPr>
        <w:t>Thank you!</w:t>
      </w:r>
      <w:bookmarkStart w:id="0" w:name="_GoBack"/>
      <w:bookmarkEnd w:id="0"/>
    </w:p>
    <w:sectPr w:rsidR="00BF19E7" w:rsidRPr="00BF19E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E7" w:rsidRDefault="00BF19E7" w:rsidP="00BF19E7">
      <w:pPr>
        <w:spacing w:after="0" w:line="240" w:lineRule="auto"/>
      </w:pPr>
      <w:r>
        <w:separator/>
      </w:r>
    </w:p>
  </w:endnote>
  <w:endnote w:type="continuationSeparator" w:id="0">
    <w:p w:rsidR="00BF19E7" w:rsidRDefault="00BF19E7" w:rsidP="00BF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E7" w:rsidRDefault="00BF19E7" w:rsidP="00BF19E7">
      <w:pPr>
        <w:spacing w:after="0" w:line="240" w:lineRule="auto"/>
      </w:pPr>
      <w:r>
        <w:separator/>
      </w:r>
    </w:p>
  </w:footnote>
  <w:footnote w:type="continuationSeparator" w:id="0">
    <w:p w:rsidR="00BF19E7" w:rsidRDefault="00BF19E7" w:rsidP="00BF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E7" w:rsidRDefault="00BF19E7">
    <w:pPr>
      <w:pStyle w:val="Header"/>
    </w:pPr>
    <w:r>
      <w:rPr>
        <w:noProof/>
        <w:color w:val="00206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7974C98" wp14:editId="4262302C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2419350" cy="708745"/>
          <wp:effectExtent l="0" t="0" r="0" b="0"/>
          <wp:wrapTight wrapText="bothSides">
            <wp:wrapPolygon edited="0">
              <wp:start x="0" y="0"/>
              <wp:lineTo x="0" y="20903"/>
              <wp:lineTo x="21430" y="20903"/>
              <wp:lineTo x="2143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yt-logo-horizonta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0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19E7" w:rsidRDefault="00BF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13BE"/>
    <w:multiLevelType w:val="hybridMultilevel"/>
    <w:tmpl w:val="4C46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11F8"/>
    <w:multiLevelType w:val="hybridMultilevel"/>
    <w:tmpl w:val="63D2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331"/>
    <w:multiLevelType w:val="hybridMultilevel"/>
    <w:tmpl w:val="979263A8"/>
    <w:lvl w:ilvl="0" w:tplc="928EC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0"/>
    <w:rsid w:val="000A64D1"/>
    <w:rsid w:val="00276087"/>
    <w:rsid w:val="002F6FBB"/>
    <w:rsid w:val="007479D9"/>
    <w:rsid w:val="0077579E"/>
    <w:rsid w:val="009D31B2"/>
    <w:rsid w:val="00B93EED"/>
    <w:rsid w:val="00BA2D60"/>
    <w:rsid w:val="00BF19E7"/>
    <w:rsid w:val="00E034B5"/>
    <w:rsid w:val="00E2364F"/>
    <w:rsid w:val="00F716BF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02C5-BF65-4833-9C88-10C03A8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60"/>
    <w:pPr>
      <w:ind w:left="720"/>
      <w:contextualSpacing/>
    </w:pPr>
  </w:style>
  <w:style w:type="table" w:styleId="TableGrid">
    <w:name w:val="Table Grid"/>
    <w:basedOn w:val="TableNormal"/>
    <w:uiPriority w:val="39"/>
    <w:rsid w:val="002F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0DB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E7"/>
  </w:style>
  <w:style w:type="paragraph" w:styleId="Footer">
    <w:name w:val="footer"/>
    <w:basedOn w:val="Normal"/>
    <w:link w:val="FooterChar"/>
    <w:uiPriority w:val="99"/>
    <w:unhideWhenUsed/>
    <w:rsid w:val="00BF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5BF96506</Template>
  <TotalTime>0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Goyer</dc:creator>
  <cp:keywords/>
  <dc:description/>
  <cp:lastModifiedBy>Lucinda Darby</cp:lastModifiedBy>
  <cp:revision>2</cp:revision>
  <dcterms:created xsi:type="dcterms:W3CDTF">2016-08-08T15:17:00Z</dcterms:created>
  <dcterms:modified xsi:type="dcterms:W3CDTF">2016-08-08T15:17:00Z</dcterms:modified>
</cp:coreProperties>
</file>