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04C" w:rsidRDefault="00A2304C" w:rsidP="00A2304C">
      <w:pPr>
        <w:rPr>
          <w:b/>
          <w:bCs/>
          <w:color w:val="002060"/>
          <w:u w:val="single"/>
          <w:lang w:eastAsia="en-GB"/>
        </w:rPr>
      </w:pPr>
      <w:r>
        <w:rPr>
          <w:b/>
          <w:bCs/>
          <w:color w:val="002060"/>
          <w:u w:val="single"/>
          <w:lang w:eastAsia="en-GB"/>
        </w:rPr>
        <w:t>Hands-on Skills</w:t>
      </w:r>
    </w:p>
    <w:p w:rsidR="00A2304C" w:rsidRDefault="00A2304C" w:rsidP="00A2304C">
      <w:pPr>
        <w:rPr>
          <w:color w:val="002060"/>
          <w:lang w:eastAsia="en-GB"/>
        </w:rPr>
      </w:pPr>
      <w:r>
        <w:rPr>
          <w:color w:val="002060"/>
          <w:lang w:eastAsia="en-GB"/>
        </w:rPr>
        <w:t>Joiner</w:t>
      </w:r>
    </w:p>
    <w:p w:rsidR="00A2304C" w:rsidRDefault="00A2304C" w:rsidP="00A2304C">
      <w:pPr>
        <w:rPr>
          <w:color w:val="002060"/>
          <w:lang w:eastAsia="en-GB"/>
        </w:rPr>
      </w:pPr>
      <w:r>
        <w:rPr>
          <w:color w:val="002060"/>
          <w:lang w:eastAsia="en-GB"/>
        </w:rPr>
        <w:t>General Construction Operative</w:t>
      </w:r>
    </w:p>
    <w:p w:rsidR="00A2304C" w:rsidRDefault="00A2304C" w:rsidP="00A2304C">
      <w:pPr>
        <w:rPr>
          <w:color w:val="002060"/>
          <w:lang w:eastAsia="en-GB"/>
        </w:rPr>
      </w:pPr>
      <w:r>
        <w:rPr>
          <w:color w:val="002060"/>
          <w:lang w:eastAsia="en-GB"/>
        </w:rPr>
        <w:t>Piling Operative</w:t>
      </w:r>
    </w:p>
    <w:p w:rsidR="00A2304C" w:rsidRDefault="00A2304C" w:rsidP="00A2304C">
      <w:pPr>
        <w:rPr>
          <w:color w:val="002060"/>
          <w:lang w:eastAsia="en-GB"/>
        </w:rPr>
      </w:pPr>
      <w:r>
        <w:rPr>
          <w:color w:val="002060"/>
          <w:lang w:eastAsia="en-GB"/>
        </w:rPr>
        <w:t>Landscaper</w:t>
      </w:r>
    </w:p>
    <w:p w:rsidR="00A2304C" w:rsidRDefault="00A2304C" w:rsidP="00A2304C">
      <w:pPr>
        <w:rPr>
          <w:color w:val="002060"/>
          <w:lang w:eastAsia="en-GB"/>
        </w:rPr>
      </w:pPr>
      <w:r>
        <w:rPr>
          <w:color w:val="002060"/>
          <w:lang w:eastAsia="en-GB"/>
        </w:rPr>
        <w:t>Stone Mason</w:t>
      </w:r>
    </w:p>
    <w:p w:rsidR="00A2304C" w:rsidRDefault="00A2304C" w:rsidP="00A2304C">
      <w:pPr>
        <w:rPr>
          <w:color w:val="002060"/>
          <w:lang w:eastAsia="en-GB"/>
        </w:rPr>
      </w:pPr>
      <w:r>
        <w:rPr>
          <w:color w:val="002060"/>
          <w:lang w:eastAsia="en-GB"/>
        </w:rPr>
        <w:t>Plant (Machinery) Operator</w:t>
      </w:r>
    </w:p>
    <w:p w:rsidR="00A2304C" w:rsidRDefault="00A2304C" w:rsidP="00A2304C">
      <w:pPr>
        <w:rPr>
          <w:color w:val="002060"/>
          <w:lang w:eastAsia="en-GB"/>
        </w:rPr>
      </w:pPr>
      <w:r>
        <w:rPr>
          <w:color w:val="002060"/>
          <w:lang w:eastAsia="en-GB"/>
        </w:rPr>
        <w:t>Floor Layer</w:t>
      </w:r>
    </w:p>
    <w:p w:rsidR="00A2304C" w:rsidRDefault="00A2304C" w:rsidP="00A2304C">
      <w:pPr>
        <w:rPr>
          <w:color w:val="002060"/>
          <w:lang w:eastAsia="en-GB"/>
        </w:rPr>
      </w:pPr>
      <w:r>
        <w:rPr>
          <w:color w:val="002060"/>
          <w:lang w:eastAsia="en-GB"/>
        </w:rPr>
        <w:t>Kitchen Fitter</w:t>
      </w:r>
    </w:p>
    <w:p w:rsidR="00A2304C" w:rsidRDefault="00A2304C" w:rsidP="00A2304C">
      <w:pPr>
        <w:rPr>
          <w:color w:val="002060"/>
          <w:lang w:eastAsia="en-GB"/>
        </w:rPr>
      </w:pPr>
      <w:r>
        <w:rPr>
          <w:color w:val="002060"/>
          <w:lang w:eastAsia="en-GB"/>
        </w:rPr>
        <w:t>Track Maintenance Operative</w:t>
      </w:r>
    </w:p>
    <w:p w:rsidR="00A2304C" w:rsidRDefault="00A2304C" w:rsidP="00A2304C">
      <w:pPr>
        <w:rPr>
          <w:color w:val="002060"/>
          <w:lang w:eastAsia="en-GB"/>
        </w:rPr>
      </w:pPr>
      <w:r>
        <w:rPr>
          <w:color w:val="002060"/>
          <w:lang w:eastAsia="en-GB"/>
        </w:rPr>
        <w:t>Banksman</w:t>
      </w:r>
    </w:p>
    <w:p w:rsidR="00A2304C" w:rsidRDefault="00A2304C" w:rsidP="00A2304C">
      <w:pPr>
        <w:rPr>
          <w:color w:val="002060"/>
          <w:lang w:eastAsia="en-GB"/>
        </w:rPr>
      </w:pPr>
      <w:r>
        <w:rPr>
          <w:color w:val="002060"/>
          <w:lang w:eastAsia="en-GB"/>
        </w:rPr>
        <w:t>Tunnelling</w:t>
      </w:r>
      <w:r>
        <w:rPr>
          <w:color w:val="002060"/>
          <w:lang w:eastAsia="en-GB"/>
        </w:rPr>
        <w:t xml:space="preserve"> Operative</w:t>
      </w:r>
    </w:p>
    <w:p w:rsidR="00A2304C" w:rsidRDefault="00A2304C" w:rsidP="00A2304C">
      <w:pPr>
        <w:rPr>
          <w:color w:val="002060"/>
          <w:lang w:eastAsia="en-GB"/>
        </w:rPr>
      </w:pPr>
      <w:r>
        <w:rPr>
          <w:color w:val="002060"/>
          <w:lang w:eastAsia="en-GB"/>
        </w:rPr>
        <w:t>Form</w:t>
      </w:r>
      <w:r>
        <w:rPr>
          <w:color w:val="002060"/>
          <w:lang w:eastAsia="en-GB"/>
        </w:rPr>
        <w:t xml:space="preserve"> </w:t>
      </w:r>
      <w:r>
        <w:rPr>
          <w:color w:val="002060"/>
          <w:lang w:eastAsia="en-GB"/>
        </w:rPr>
        <w:t>worker</w:t>
      </w:r>
    </w:p>
    <w:p w:rsidR="00A2304C" w:rsidRDefault="00A2304C" w:rsidP="00A2304C">
      <w:pPr>
        <w:rPr>
          <w:color w:val="002060"/>
          <w:lang w:eastAsia="en-GB"/>
        </w:rPr>
      </w:pPr>
    </w:p>
    <w:p w:rsidR="00A2304C" w:rsidRDefault="00A2304C" w:rsidP="00A2304C">
      <w:pPr>
        <w:rPr>
          <w:b/>
          <w:bCs/>
          <w:color w:val="002060"/>
          <w:u w:val="single"/>
          <w:lang w:eastAsia="en-GB"/>
        </w:rPr>
      </w:pPr>
      <w:r>
        <w:rPr>
          <w:b/>
          <w:bCs/>
          <w:color w:val="002060"/>
          <w:u w:val="single"/>
          <w:lang w:eastAsia="en-GB"/>
        </w:rPr>
        <w:t>Managing projects &amp; People</w:t>
      </w:r>
    </w:p>
    <w:p w:rsidR="00A2304C" w:rsidRDefault="00A2304C" w:rsidP="00A2304C">
      <w:pPr>
        <w:rPr>
          <w:color w:val="002060"/>
          <w:lang w:eastAsia="en-GB"/>
        </w:rPr>
      </w:pPr>
      <w:r>
        <w:rPr>
          <w:color w:val="002060"/>
          <w:lang w:eastAsia="en-GB"/>
        </w:rPr>
        <w:t>Planner</w:t>
      </w:r>
    </w:p>
    <w:p w:rsidR="00A2304C" w:rsidRDefault="00A2304C" w:rsidP="00A2304C">
      <w:pPr>
        <w:rPr>
          <w:color w:val="002060"/>
          <w:lang w:eastAsia="en-GB"/>
        </w:rPr>
      </w:pPr>
      <w:r>
        <w:rPr>
          <w:color w:val="002060"/>
          <w:lang w:eastAsia="en-GB"/>
        </w:rPr>
        <w:t>Site Manager</w:t>
      </w:r>
    </w:p>
    <w:p w:rsidR="00A2304C" w:rsidRDefault="00A2304C" w:rsidP="00A2304C">
      <w:pPr>
        <w:rPr>
          <w:color w:val="002060"/>
          <w:lang w:eastAsia="en-GB"/>
        </w:rPr>
      </w:pPr>
      <w:r>
        <w:rPr>
          <w:color w:val="002060"/>
          <w:lang w:eastAsia="en-GB"/>
        </w:rPr>
        <w:t>Health and</w:t>
      </w:r>
      <w:r>
        <w:rPr>
          <w:color w:val="002060"/>
          <w:lang w:eastAsia="en-GB"/>
        </w:rPr>
        <w:t xml:space="preserve"> Safety Manager</w:t>
      </w:r>
    </w:p>
    <w:p w:rsidR="00A2304C" w:rsidRDefault="00A2304C" w:rsidP="00A2304C">
      <w:pPr>
        <w:rPr>
          <w:color w:val="002060"/>
          <w:lang w:eastAsia="en-GB"/>
        </w:rPr>
      </w:pPr>
      <w:r>
        <w:rPr>
          <w:color w:val="002060"/>
          <w:lang w:eastAsia="en-GB"/>
        </w:rPr>
        <w:t>HR and</w:t>
      </w:r>
      <w:r>
        <w:rPr>
          <w:color w:val="002060"/>
          <w:lang w:eastAsia="en-GB"/>
        </w:rPr>
        <w:t xml:space="preserve"> Payroll</w:t>
      </w:r>
    </w:p>
    <w:p w:rsidR="00A2304C" w:rsidRDefault="00A2304C" w:rsidP="00A2304C">
      <w:pPr>
        <w:rPr>
          <w:color w:val="002060"/>
          <w:lang w:eastAsia="en-GB"/>
        </w:rPr>
      </w:pPr>
      <w:r>
        <w:rPr>
          <w:color w:val="002060"/>
          <w:lang w:eastAsia="en-GB"/>
        </w:rPr>
        <w:t>Consents Manager</w:t>
      </w:r>
    </w:p>
    <w:p w:rsidR="00A2304C" w:rsidRDefault="00A2304C" w:rsidP="00A2304C">
      <w:pPr>
        <w:rPr>
          <w:color w:val="002060"/>
          <w:lang w:eastAsia="en-GB"/>
        </w:rPr>
      </w:pPr>
      <w:r>
        <w:rPr>
          <w:color w:val="002060"/>
          <w:lang w:eastAsia="en-GB"/>
        </w:rPr>
        <w:t>Director</w:t>
      </w:r>
    </w:p>
    <w:p w:rsidR="00A2304C" w:rsidRDefault="00A2304C" w:rsidP="00A2304C">
      <w:pPr>
        <w:rPr>
          <w:color w:val="002060"/>
          <w:lang w:eastAsia="en-GB"/>
        </w:rPr>
      </w:pPr>
    </w:p>
    <w:p w:rsidR="00A2304C" w:rsidRDefault="00A2304C" w:rsidP="00A2304C">
      <w:pPr>
        <w:rPr>
          <w:b/>
          <w:bCs/>
          <w:color w:val="002060"/>
          <w:u w:val="single"/>
          <w:lang w:eastAsia="en-GB"/>
        </w:rPr>
      </w:pPr>
      <w:r>
        <w:rPr>
          <w:b/>
          <w:bCs/>
          <w:color w:val="002060"/>
          <w:u w:val="single"/>
          <w:lang w:eastAsia="en-GB"/>
        </w:rPr>
        <w:t xml:space="preserve">Tech &amp; </w:t>
      </w:r>
      <w:r>
        <w:rPr>
          <w:b/>
          <w:bCs/>
          <w:color w:val="002060"/>
          <w:u w:val="single"/>
          <w:lang w:eastAsia="en-GB"/>
        </w:rPr>
        <w:t>Innovation</w:t>
      </w:r>
    </w:p>
    <w:p w:rsidR="00A2304C" w:rsidRDefault="00A2304C" w:rsidP="00A2304C">
      <w:pPr>
        <w:rPr>
          <w:color w:val="002060"/>
          <w:lang w:eastAsia="en-GB"/>
        </w:rPr>
      </w:pPr>
      <w:r>
        <w:rPr>
          <w:color w:val="002060"/>
          <w:lang w:eastAsia="en-GB"/>
        </w:rPr>
        <w:t>BIM Designer/Manager/Coordinator</w:t>
      </w:r>
    </w:p>
    <w:p w:rsidR="00A2304C" w:rsidRDefault="00A2304C" w:rsidP="00A2304C">
      <w:pPr>
        <w:rPr>
          <w:color w:val="002060"/>
          <w:lang w:eastAsia="en-GB"/>
        </w:rPr>
      </w:pPr>
      <w:r>
        <w:rPr>
          <w:color w:val="002060"/>
          <w:lang w:eastAsia="en-GB"/>
        </w:rPr>
        <w:t>CAD Modeller/Designe</w:t>
      </w:r>
      <w:r>
        <w:rPr>
          <w:color w:val="002060"/>
          <w:lang w:eastAsia="en-GB"/>
        </w:rPr>
        <w:t>r</w:t>
      </w:r>
      <w:r>
        <w:rPr>
          <w:color w:val="002060"/>
          <w:lang w:eastAsia="en-GB"/>
        </w:rPr>
        <w:t xml:space="preserve"> Technician</w:t>
      </w:r>
    </w:p>
    <w:p w:rsidR="00A2304C" w:rsidRDefault="00A2304C" w:rsidP="00A2304C">
      <w:pPr>
        <w:rPr>
          <w:color w:val="002060"/>
          <w:lang w:eastAsia="en-GB"/>
        </w:rPr>
      </w:pPr>
      <w:r>
        <w:rPr>
          <w:color w:val="002060"/>
          <w:lang w:eastAsia="en-GB"/>
        </w:rPr>
        <w:t>Traffic/Transport Modeller</w:t>
      </w:r>
    </w:p>
    <w:p w:rsidR="00A2304C" w:rsidRDefault="00A2304C" w:rsidP="00A2304C">
      <w:pPr>
        <w:rPr>
          <w:color w:val="002060"/>
          <w:lang w:eastAsia="en-GB"/>
        </w:rPr>
      </w:pPr>
      <w:r>
        <w:rPr>
          <w:color w:val="002060"/>
          <w:lang w:eastAsia="en-GB"/>
        </w:rPr>
        <w:t>Materials Technician</w:t>
      </w:r>
    </w:p>
    <w:p w:rsidR="00A2304C" w:rsidRDefault="00A2304C" w:rsidP="00A2304C">
      <w:pPr>
        <w:rPr>
          <w:color w:val="002060"/>
          <w:lang w:eastAsia="en-GB"/>
        </w:rPr>
      </w:pPr>
    </w:p>
    <w:p w:rsidR="00A2304C" w:rsidRDefault="00A2304C" w:rsidP="00A2304C">
      <w:pPr>
        <w:rPr>
          <w:b/>
          <w:bCs/>
          <w:color w:val="002060"/>
          <w:u w:val="single"/>
          <w:lang w:eastAsia="en-GB"/>
        </w:rPr>
      </w:pPr>
      <w:r>
        <w:rPr>
          <w:b/>
          <w:bCs/>
          <w:color w:val="002060"/>
          <w:u w:val="single"/>
          <w:lang w:eastAsia="en-GB"/>
        </w:rPr>
        <w:t>Design</w:t>
      </w:r>
    </w:p>
    <w:p w:rsidR="00A2304C" w:rsidRDefault="00A2304C" w:rsidP="00A2304C">
      <w:pPr>
        <w:rPr>
          <w:color w:val="002060"/>
          <w:lang w:eastAsia="en-GB"/>
        </w:rPr>
      </w:pPr>
      <w:r>
        <w:rPr>
          <w:color w:val="002060"/>
          <w:lang w:eastAsia="en-GB"/>
        </w:rPr>
        <w:t>Interior Designer</w:t>
      </w:r>
    </w:p>
    <w:p w:rsidR="00A2304C" w:rsidRDefault="00A2304C" w:rsidP="00A2304C">
      <w:pPr>
        <w:rPr>
          <w:color w:val="002060"/>
          <w:lang w:eastAsia="en-GB"/>
        </w:rPr>
      </w:pPr>
      <w:r>
        <w:rPr>
          <w:color w:val="002060"/>
          <w:lang w:eastAsia="en-GB"/>
        </w:rPr>
        <w:t>Design Engineer</w:t>
      </w:r>
    </w:p>
    <w:p w:rsidR="00A2304C" w:rsidRDefault="00A2304C" w:rsidP="00A2304C">
      <w:pPr>
        <w:rPr>
          <w:color w:val="002060"/>
          <w:lang w:eastAsia="en-GB"/>
        </w:rPr>
      </w:pPr>
      <w:r>
        <w:rPr>
          <w:color w:val="002060"/>
          <w:lang w:eastAsia="en-GB"/>
        </w:rPr>
        <w:t>Landscape Architect/Designer</w:t>
      </w:r>
    </w:p>
    <w:p w:rsidR="00A2304C" w:rsidRDefault="00A2304C" w:rsidP="00A2304C">
      <w:pPr>
        <w:rPr>
          <w:color w:val="002060"/>
          <w:lang w:eastAsia="en-GB"/>
        </w:rPr>
      </w:pPr>
      <w:r>
        <w:rPr>
          <w:color w:val="002060"/>
          <w:lang w:eastAsia="en-GB"/>
        </w:rPr>
        <w:t>Urban Designer</w:t>
      </w:r>
    </w:p>
    <w:p w:rsidR="00A2304C" w:rsidRDefault="00A2304C" w:rsidP="00A2304C">
      <w:pPr>
        <w:rPr>
          <w:color w:val="002060"/>
          <w:u w:val="single"/>
          <w:lang w:eastAsia="en-GB"/>
        </w:rPr>
      </w:pPr>
    </w:p>
    <w:p w:rsidR="00A2304C" w:rsidRDefault="00A2304C" w:rsidP="00A2304C">
      <w:pPr>
        <w:rPr>
          <w:b/>
          <w:bCs/>
          <w:color w:val="002060"/>
          <w:u w:val="single"/>
          <w:lang w:eastAsia="en-GB"/>
        </w:rPr>
      </w:pPr>
      <w:r>
        <w:rPr>
          <w:b/>
          <w:bCs/>
          <w:color w:val="002060"/>
          <w:u w:val="single"/>
          <w:lang w:eastAsia="en-GB"/>
        </w:rPr>
        <w:t>Engineering</w:t>
      </w:r>
    </w:p>
    <w:p w:rsidR="00A2304C" w:rsidRDefault="00A2304C" w:rsidP="00A2304C">
      <w:pPr>
        <w:rPr>
          <w:color w:val="002060"/>
          <w:lang w:eastAsia="en-GB"/>
        </w:rPr>
      </w:pPr>
      <w:r>
        <w:rPr>
          <w:color w:val="002060"/>
          <w:lang w:eastAsia="en-GB"/>
        </w:rPr>
        <w:t>Structural Engineer</w:t>
      </w:r>
    </w:p>
    <w:p w:rsidR="00A2304C" w:rsidRDefault="00A2304C" w:rsidP="00A2304C">
      <w:pPr>
        <w:rPr>
          <w:color w:val="002060"/>
          <w:lang w:eastAsia="en-GB"/>
        </w:rPr>
      </w:pPr>
      <w:r>
        <w:rPr>
          <w:color w:val="002060"/>
          <w:lang w:eastAsia="en-GB"/>
        </w:rPr>
        <w:t>Mechanical Engineer</w:t>
      </w:r>
    </w:p>
    <w:p w:rsidR="00A2304C" w:rsidRDefault="00A2304C" w:rsidP="00A2304C">
      <w:pPr>
        <w:rPr>
          <w:color w:val="002060"/>
          <w:lang w:eastAsia="en-GB"/>
        </w:rPr>
      </w:pPr>
      <w:r>
        <w:rPr>
          <w:color w:val="002060"/>
          <w:lang w:eastAsia="en-GB"/>
        </w:rPr>
        <w:t>Electrical</w:t>
      </w:r>
      <w:r>
        <w:rPr>
          <w:color w:val="002060"/>
          <w:lang w:eastAsia="en-GB"/>
        </w:rPr>
        <w:t xml:space="preserve"> Engineer</w:t>
      </w:r>
    </w:p>
    <w:p w:rsidR="00A2304C" w:rsidRDefault="00A2304C" w:rsidP="00A2304C">
      <w:pPr>
        <w:rPr>
          <w:color w:val="002060"/>
          <w:lang w:eastAsia="en-GB"/>
        </w:rPr>
      </w:pPr>
      <w:r>
        <w:rPr>
          <w:color w:val="002060"/>
          <w:lang w:eastAsia="en-GB"/>
        </w:rPr>
        <w:t>Building Services Engineer</w:t>
      </w:r>
    </w:p>
    <w:p w:rsidR="00A2304C" w:rsidRDefault="00A2304C" w:rsidP="00A2304C">
      <w:pPr>
        <w:rPr>
          <w:color w:val="002060"/>
          <w:lang w:eastAsia="en-GB"/>
        </w:rPr>
      </w:pPr>
    </w:p>
    <w:p w:rsidR="00A2304C" w:rsidRDefault="00A2304C" w:rsidP="00A2304C">
      <w:pPr>
        <w:rPr>
          <w:b/>
          <w:bCs/>
          <w:color w:val="002060"/>
          <w:u w:val="single"/>
          <w:lang w:eastAsia="en-GB"/>
        </w:rPr>
      </w:pPr>
      <w:r>
        <w:rPr>
          <w:b/>
          <w:bCs/>
          <w:color w:val="002060"/>
          <w:u w:val="single"/>
          <w:lang w:eastAsia="en-GB"/>
        </w:rPr>
        <w:t xml:space="preserve">Helping the </w:t>
      </w:r>
      <w:r>
        <w:rPr>
          <w:b/>
          <w:bCs/>
          <w:color w:val="002060"/>
          <w:u w:val="single"/>
          <w:lang w:eastAsia="en-GB"/>
        </w:rPr>
        <w:t>community</w:t>
      </w:r>
    </w:p>
    <w:p w:rsidR="00A2304C" w:rsidRDefault="00A2304C" w:rsidP="00A2304C">
      <w:pPr>
        <w:rPr>
          <w:color w:val="002060"/>
          <w:lang w:eastAsia="en-GB"/>
        </w:rPr>
      </w:pPr>
      <w:r>
        <w:rPr>
          <w:color w:val="002060"/>
          <w:lang w:eastAsia="en-GB"/>
        </w:rPr>
        <w:t>Community Engagement Manager</w:t>
      </w:r>
    </w:p>
    <w:p w:rsidR="00A2304C" w:rsidRDefault="00A2304C" w:rsidP="00A2304C">
      <w:pPr>
        <w:rPr>
          <w:color w:val="002060"/>
          <w:lang w:eastAsia="en-GB"/>
        </w:rPr>
      </w:pPr>
      <w:r>
        <w:rPr>
          <w:color w:val="002060"/>
          <w:lang w:eastAsia="en-GB"/>
        </w:rPr>
        <w:t>Environmental Consultant</w:t>
      </w:r>
    </w:p>
    <w:p w:rsidR="00A2304C" w:rsidRDefault="00A2304C" w:rsidP="00A2304C">
      <w:pPr>
        <w:rPr>
          <w:color w:val="002060"/>
          <w:lang w:eastAsia="en-GB"/>
        </w:rPr>
      </w:pPr>
      <w:r>
        <w:rPr>
          <w:color w:val="002060"/>
          <w:lang w:eastAsia="en-GB"/>
        </w:rPr>
        <w:t>Sustainability Manager</w:t>
      </w:r>
    </w:p>
    <w:p w:rsidR="00A2304C" w:rsidRDefault="00A2304C" w:rsidP="00A2304C">
      <w:pPr>
        <w:rPr>
          <w:color w:val="002060"/>
          <w:lang w:eastAsia="en-GB"/>
        </w:rPr>
      </w:pPr>
      <w:r>
        <w:rPr>
          <w:color w:val="002060"/>
          <w:lang w:eastAsia="en-GB"/>
        </w:rPr>
        <w:t>Corporate Social Responsibility Manager</w:t>
      </w:r>
    </w:p>
    <w:p w:rsidR="00A2304C" w:rsidRDefault="00A2304C" w:rsidP="00A2304C">
      <w:pPr>
        <w:rPr>
          <w:color w:val="002060"/>
          <w:lang w:eastAsia="en-GB"/>
        </w:rPr>
      </w:pPr>
    </w:p>
    <w:p w:rsidR="00A2304C" w:rsidRDefault="00A2304C" w:rsidP="00A2304C">
      <w:pPr>
        <w:rPr>
          <w:b/>
          <w:bCs/>
          <w:color w:val="002060"/>
          <w:u w:val="single"/>
          <w:lang w:eastAsia="en-GB"/>
        </w:rPr>
      </w:pPr>
      <w:r>
        <w:rPr>
          <w:b/>
          <w:bCs/>
          <w:color w:val="002060"/>
          <w:u w:val="single"/>
          <w:lang w:eastAsia="en-GB"/>
        </w:rPr>
        <w:t>Finance, Business &amp; Law</w:t>
      </w:r>
    </w:p>
    <w:p w:rsidR="00A2304C" w:rsidRDefault="00A2304C" w:rsidP="00A2304C">
      <w:pPr>
        <w:rPr>
          <w:color w:val="002060"/>
          <w:lang w:eastAsia="en-GB"/>
        </w:rPr>
      </w:pPr>
      <w:r>
        <w:rPr>
          <w:color w:val="002060"/>
          <w:lang w:eastAsia="en-GB"/>
        </w:rPr>
        <w:t>Procurement Manager</w:t>
      </w:r>
    </w:p>
    <w:p w:rsidR="00A2304C" w:rsidRDefault="00A2304C" w:rsidP="00A2304C">
      <w:pPr>
        <w:rPr>
          <w:color w:val="002060"/>
          <w:lang w:eastAsia="en-GB"/>
        </w:rPr>
      </w:pPr>
      <w:r>
        <w:rPr>
          <w:color w:val="002060"/>
          <w:lang w:eastAsia="en-GB"/>
        </w:rPr>
        <w:t>Asset Manager</w:t>
      </w:r>
    </w:p>
    <w:p w:rsidR="00A2304C" w:rsidRDefault="00A2304C" w:rsidP="00A2304C">
      <w:pPr>
        <w:rPr>
          <w:color w:val="002060"/>
          <w:lang w:eastAsia="en-GB"/>
        </w:rPr>
      </w:pPr>
      <w:r>
        <w:rPr>
          <w:color w:val="002060"/>
          <w:lang w:eastAsia="en-GB"/>
        </w:rPr>
        <w:t>Commercial Manager</w:t>
      </w:r>
    </w:p>
    <w:p w:rsidR="00A2304C" w:rsidRDefault="00A2304C" w:rsidP="00A2304C">
      <w:pPr>
        <w:rPr>
          <w:color w:val="002060"/>
          <w:lang w:eastAsia="en-GB"/>
        </w:rPr>
      </w:pPr>
      <w:r>
        <w:rPr>
          <w:color w:val="002060"/>
          <w:lang w:eastAsia="en-GB"/>
        </w:rPr>
        <w:t>Compliance Manager</w:t>
      </w:r>
    </w:p>
    <w:p w:rsidR="00A2304C" w:rsidRDefault="00A2304C" w:rsidP="00A2304C">
      <w:pPr>
        <w:rPr>
          <w:color w:val="002060"/>
          <w:lang w:eastAsia="en-GB"/>
        </w:rPr>
      </w:pPr>
      <w:r>
        <w:rPr>
          <w:color w:val="002060"/>
          <w:lang w:eastAsia="en-GB"/>
        </w:rPr>
        <w:lastRenderedPageBreak/>
        <w:t>Estimator</w:t>
      </w:r>
    </w:p>
    <w:p w:rsidR="00A2304C" w:rsidRDefault="00A2304C" w:rsidP="00A2304C">
      <w:pPr>
        <w:rPr>
          <w:color w:val="002060"/>
          <w:lang w:eastAsia="en-GB"/>
        </w:rPr>
      </w:pPr>
      <w:r>
        <w:rPr>
          <w:color w:val="002060"/>
          <w:lang w:eastAsia="en-GB"/>
        </w:rPr>
        <w:t>Marketing Manager</w:t>
      </w:r>
    </w:p>
    <w:p w:rsidR="00A2304C" w:rsidRDefault="00A2304C" w:rsidP="00A2304C">
      <w:pPr>
        <w:rPr>
          <w:color w:val="002060"/>
          <w:lang w:eastAsia="en-GB"/>
        </w:rPr>
      </w:pPr>
      <w:r>
        <w:rPr>
          <w:color w:val="002060"/>
          <w:lang w:eastAsia="en-GB"/>
        </w:rPr>
        <w:t>Building  Surveyor</w:t>
      </w:r>
    </w:p>
    <w:p w:rsidR="00A2304C" w:rsidRDefault="00A2304C" w:rsidP="00A2304C">
      <w:pPr>
        <w:rPr>
          <w:color w:val="002060"/>
          <w:lang w:eastAsia="en-GB"/>
        </w:rPr>
      </w:pPr>
      <w:r>
        <w:rPr>
          <w:color w:val="002060"/>
          <w:lang w:eastAsia="en-GB"/>
        </w:rPr>
        <w:t>Land Surveyor</w:t>
      </w:r>
    </w:p>
    <w:p w:rsidR="00A2304C" w:rsidRDefault="00A2304C" w:rsidP="00A2304C">
      <w:pPr>
        <w:rPr>
          <w:color w:val="002060"/>
          <w:lang w:eastAsia="en-GB"/>
        </w:rPr>
      </w:pPr>
      <w:r>
        <w:rPr>
          <w:color w:val="002060"/>
          <w:lang w:eastAsia="en-GB"/>
        </w:rPr>
        <w:t>Selling Agent</w:t>
      </w:r>
    </w:p>
    <w:p w:rsidR="00A2304C" w:rsidRDefault="00A2304C" w:rsidP="00A2304C">
      <w:pPr>
        <w:rPr>
          <w:color w:val="002060"/>
          <w:lang w:eastAsia="en-GB"/>
        </w:rPr>
      </w:pPr>
      <w:r>
        <w:rPr>
          <w:color w:val="002060"/>
          <w:lang w:eastAsia="en-GB"/>
        </w:rPr>
        <w:t>Business</w:t>
      </w:r>
      <w:r>
        <w:rPr>
          <w:color w:val="002060"/>
          <w:lang w:eastAsia="en-GB"/>
        </w:rPr>
        <w:t xml:space="preserve"> Relationship Manager</w:t>
      </w:r>
    </w:p>
    <w:p w:rsidR="00A2304C" w:rsidRDefault="00A2304C" w:rsidP="00A2304C">
      <w:pPr>
        <w:rPr>
          <w:color w:val="002060"/>
          <w:u w:val="single"/>
          <w:lang w:eastAsia="en-GB"/>
        </w:rPr>
      </w:pPr>
    </w:p>
    <w:p w:rsidR="00A2304C" w:rsidRDefault="00A2304C" w:rsidP="00A2304C">
      <w:pPr>
        <w:rPr>
          <w:b/>
          <w:bCs/>
          <w:color w:val="002060"/>
          <w:u w:val="single"/>
          <w:lang w:eastAsia="en-GB"/>
        </w:rPr>
      </w:pPr>
      <w:r>
        <w:rPr>
          <w:b/>
          <w:bCs/>
          <w:color w:val="002060"/>
          <w:u w:val="single"/>
          <w:lang w:eastAsia="en-GB"/>
        </w:rPr>
        <w:t xml:space="preserve">Heritage and Conservation </w:t>
      </w:r>
    </w:p>
    <w:p w:rsidR="00A2304C" w:rsidRDefault="00A2304C" w:rsidP="00A2304C">
      <w:pPr>
        <w:rPr>
          <w:color w:val="002060"/>
          <w:lang w:eastAsia="en-GB"/>
        </w:rPr>
      </w:pPr>
      <w:r>
        <w:rPr>
          <w:color w:val="002060"/>
          <w:lang w:eastAsia="en-GB"/>
        </w:rPr>
        <w:t>Town Planner</w:t>
      </w:r>
    </w:p>
    <w:p w:rsidR="00A2304C" w:rsidRDefault="00A2304C" w:rsidP="00A2304C">
      <w:pPr>
        <w:rPr>
          <w:color w:val="002060"/>
          <w:lang w:eastAsia="en-GB"/>
        </w:rPr>
      </w:pPr>
      <w:r>
        <w:rPr>
          <w:color w:val="002060"/>
          <w:lang w:eastAsia="en-GB"/>
        </w:rPr>
        <w:t>Ecologist</w:t>
      </w:r>
    </w:p>
    <w:p w:rsidR="00A2304C" w:rsidRDefault="00A2304C" w:rsidP="00A2304C">
      <w:pPr>
        <w:rPr>
          <w:color w:val="002060"/>
          <w:lang w:eastAsia="en-GB"/>
        </w:rPr>
      </w:pPr>
      <w:r>
        <w:rPr>
          <w:color w:val="002060"/>
          <w:lang w:eastAsia="en-GB"/>
        </w:rPr>
        <w:t>Sustainability Manager</w:t>
      </w:r>
    </w:p>
    <w:p w:rsidR="00A2304C" w:rsidRDefault="00A2304C" w:rsidP="00A2304C">
      <w:pPr>
        <w:rPr>
          <w:color w:val="002060"/>
          <w:lang w:eastAsia="en-GB"/>
        </w:rPr>
      </w:pPr>
      <w:r>
        <w:rPr>
          <w:color w:val="002060"/>
          <w:lang w:eastAsia="en-GB"/>
        </w:rPr>
        <w:t>Heritage Consultant / Manager</w:t>
      </w:r>
    </w:p>
    <w:p w:rsidR="0056459F" w:rsidRDefault="0056459F">
      <w:bookmarkStart w:id="0" w:name="_GoBack"/>
      <w:bookmarkEnd w:id="0"/>
    </w:p>
    <w:sectPr w:rsidR="005645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04C"/>
    <w:rsid w:val="0056459F"/>
    <w:rsid w:val="00A23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CDB374-4BAD-4429-8C53-4188466B3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304C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8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357434CD</Template>
  <TotalTime>2</TotalTime>
  <Pages>2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Lucinda Darby</dc:creator>
  <cp:keywords/>
  <dc:description/>
  <cp:lastModifiedBy>Lucinda Darby</cp:lastModifiedBy>
  <cp:revision>1</cp:revision>
  <dcterms:created xsi:type="dcterms:W3CDTF">2016-08-17T15:39:00Z</dcterms:created>
  <dcterms:modified xsi:type="dcterms:W3CDTF">2016-08-17T15:41:00Z</dcterms:modified>
</cp:coreProperties>
</file>